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BFA62" w14:textId="77777777" w:rsidR="000C7823" w:rsidRDefault="000C7823" w:rsidP="000C7823">
      <w:pPr>
        <w:pStyle w:val="Heading1"/>
        <w:spacing w:line="240" w:lineRule="atLeast"/>
        <w:jc w:val="left"/>
        <w:rPr>
          <w:rFonts w:ascii="Arial Black" w:hAnsi="Arial Black" w:cs="Arial Black"/>
          <w:b w:val="0"/>
          <w:bCs w:val="0"/>
          <w:sz w:val="28"/>
          <w:szCs w:val="28"/>
        </w:rPr>
      </w:pPr>
      <w:bookmarkStart w:id="0" w:name="_GoBack"/>
      <w:bookmarkEnd w:id="0"/>
      <w:r>
        <w:rPr>
          <w:noProof/>
          <w:lang w:val="en-AU" w:eastAsia="en-AU"/>
        </w:rPr>
        <w:drawing>
          <wp:anchor distT="0" distB="0" distL="114300" distR="114300" simplePos="0" relativeHeight="251659264" behindDoc="1" locked="0" layoutInCell="1" allowOverlap="1" wp14:anchorId="2788B882" wp14:editId="431B0B46">
            <wp:simplePos x="0" y="0"/>
            <wp:positionH relativeFrom="column">
              <wp:posOffset>3063240</wp:posOffset>
            </wp:positionH>
            <wp:positionV relativeFrom="paragraph">
              <wp:posOffset>17780</wp:posOffset>
            </wp:positionV>
            <wp:extent cx="1777365" cy="553085"/>
            <wp:effectExtent l="0" t="0" r="0" b="0"/>
            <wp:wrapTight wrapText="bothSides">
              <wp:wrapPolygon edited="0">
                <wp:start x="0" y="0"/>
                <wp:lineTo x="0" y="20831"/>
                <wp:lineTo x="21299" y="20831"/>
                <wp:lineTo x="21299" y="0"/>
                <wp:lineTo x="0" y="0"/>
              </wp:wrapPolygon>
            </wp:wrapTight>
            <wp:docPr id="4" name="Picture 4" descr="State Library Log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te Library Log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553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 w:val="0"/>
          <w:bCs w:val="0"/>
          <w:sz w:val="28"/>
          <w:szCs w:val="28"/>
        </w:rPr>
        <w:t>Volunteer Program</w:t>
      </w:r>
    </w:p>
    <w:p w14:paraId="48515C7D" w14:textId="77777777" w:rsidR="000C7823" w:rsidRPr="004937A6" w:rsidRDefault="004937A6" w:rsidP="000C7823">
      <w:pPr>
        <w:pStyle w:val="Heading1"/>
        <w:spacing w:line="240" w:lineRule="atLeast"/>
        <w:jc w:val="left"/>
        <w:rPr>
          <w:rFonts w:ascii="Calibri" w:hAnsi="Calibri" w:cs="Calibri"/>
          <w:b w:val="0"/>
          <w:bCs w:val="0"/>
          <w:sz w:val="28"/>
          <w:szCs w:val="28"/>
        </w:rPr>
      </w:pPr>
      <w:r w:rsidRPr="004937A6">
        <w:rPr>
          <w:rFonts w:ascii="Calibri" w:hAnsi="Calibri" w:cs="Calibri"/>
          <w:b w:val="0"/>
          <w:bCs w:val="0"/>
          <w:sz w:val="28"/>
          <w:szCs w:val="28"/>
        </w:rPr>
        <w:t>Speech-to-text Oral History Transcription Software Scoping Trial</w:t>
      </w:r>
    </w:p>
    <w:p w14:paraId="74560DE9" w14:textId="77777777" w:rsidR="000C7823" w:rsidRDefault="000C7823" w:rsidP="000C7823">
      <w:pPr>
        <w:pStyle w:val="Heading1"/>
        <w:spacing w:line="240" w:lineRule="atLeast"/>
        <w:jc w:val="left"/>
        <w:rPr>
          <w:rFonts w:ascii="Calibri" w:hAnsi="Calibri" w:cs="Calibri"/>
          <w:b w:val="0"/>
          <w:bCs w:val="0"/>
          <w:sz w:val="28"/>
          <w:szCs w:val="28"/>
        </w:rPr>
      </w:pPr>
      <w:r>
        <w:rPr>
          <w:rFonts w:ascii="Calibri" w:hAnsi="Calibri" w:cs="Calibri"/>
          <w:b w:val="0"/>
          <w:bCs w:val="0"/>
          <w:sz w:val="28"/>
          <w:szCs w:val="28"/>
        </w:rPr>
        <w:t>Expression of Interest Form</w:t>
      </w:r>
    </w:p>
    <w:p w14:paraId="24609011" w14:textId="77777777" w:rsidR="000C7823" w:rsidRDefault="000C7823" w:rsidP="000C7823">
      <w:pPr>
        <w:spacing w:after="0" w:line="240" w:lineRule="atLeast"/>
        <w:jc w:val="both"/>
        <w:rPr>
          <w:rFonts w:ascii="Arial" w:hAnsi="Arial" w:cs="Arial"/>
          <w:sz w:val="20"/>
          <w:szCs w:val="20"/>
          <w:lang w:val="en-US"/>
        </w:rPr>
      </w:pPr>
    </w:p>
    <w:p w14:paraId="2783AFB9" w14:textId="77777777" w:rsidR="000C7823" w:rsidRDefault="000C7823" w:rsidP="000C7823">
      <w:pPr>
        <w:pStyle w:val="BodyText3"/>
        <w:spacing w:line="240" w:lineRule="atLeast"/>
        <w:rPr>
          <w:rFonts w:ascii="Arial" w:hAnsi="Arial" w:cs="Arial"/>
          <w:sz w:val="20"/>
          <w:szCs w:val="20"/>
        </w:rPr>
      </w:pPr>
    </w:p>
    <w:p w14:paraId="01F913FE" w14:textId="77777777" w:rsidR="000C7823" w:rsidRDefault="000C7823" w:rsidP="000C7823">
      <w:pPr>
        <w:pStyle w:val="BodyText3"/>
        <w:spacing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_____________________________________________________________</w:t>
      </w:r>
    </w:p>
    <w:p w14:paraId="4B80AB33" w14:textId="77777777" w:rsidR="000C7823" w:rsidRDefault="000C7823" w:rsidP="000C7823">
      <w:pPr>
        <w:spacing w:after="0" w:line="240" w:lineRule="atLeast"/>
        <w:jc w:val="both"/>
        <w:rPr>
          <w:rFonts w:ascii="Arial" w:hAnsi="Arial" w:cs="Arial"/>
          <w:sz w:val="20"/>
          <w:szCs w:val="20"/>
          <w:lang w:val="en-US"/>
        </w:rPr>
      </w:pPr>
    </w:p>
    <w:p w14:paraId="223498A6" w14:textId="77777777" w:rsidR="000C7823" w:rsidRDefault="000C7823" w:rsidP="000C7823">
      <w:pPr>
        <w:spacing w:after="0" w:line="240" w:lineRule="atLeast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Surname ____________________________________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Title _________</w:t>
      </w:r>
    </w:p>
    <w:p w14:paraId="56D0EFF8" w14:textId="77777777" w:rsidR="000C7823" w:rsidRDefault="000C7823" w:rsidP="000C7823">
      <w:pPr>
        <w:spacing w:after="0" w:line="240" w:lineRule="atLeast"/>
        <w:jc w:val="both"/>
        <w:rPr>
          <w:rFonts w:ascii="Arial" w:hAnsi="Arial" w:cs="Arial"/>
          <w:sz w:val="20"/>
          <w:szCs w:val="20"/>
          <w:lang w:val="en-US"/>
        </w:rPr>
      </w:pPr>
    </w:p>
    <w:p w14:paraId="2892EADE" w14:textId="77777777" w:rsidR="000C7823" w:rsidRDefault="000C7823" w:rsidP="000C7823">
      <w:pPr>
        <w:pStyle w:val="BodyText2"/>
        <w:spacing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Given Names ______________________________________________________</w:t>
      </w:r>
    </w:p>
    <w:p w14:paraId="2748FE19" w14:textId="77777777" w:rsidR="000C7823" w:rsidRDefault="000C7823" w:rsidP="000C7823">
      <w:pPr>
        <w:spacing w:after="0" w:line="240" w:lineRule="atLeast"/>
        <w:jc w:val="both"/>
        <w:rPr>
          <w:rFonts w:ascii="Arial" w:hAnsi="Arial" w:cs="Arial"/>
          <w:sz w:val="20"/>
          <w:szCs w:val="20"/>
          <w:lang w:val="en-US"/>
        </w:rPr>
      </w:pPr>
    </w:p>
    <w:p w14:paraId="3648C872" w14:textId="77777777" w:rsidR="000C7823" w:rsidRDefault="000C7823" w:rsidP="000C7823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Address __________________________________________________________</w:t>
      </w:r>
    </w:p>
    <w:p w14:paraId="213E7C35" w14:textId="77777777" w:rsidR="000C7823" w:rsidRDefault="000C7823" w:rsidP="000C7823">
      <w:pPr>
        <w:spacing w:after="0" w:line="240" w:lineRule="atLeast"/>
        <w:jc w:val="both"/>
        <w:rPr>
          <w:rFonts w:ascii="Arial" w:hAnsi="Arial" w:cs="Arial"/>
          <w:sz w:val="20"/>
          <w:szCs w:val="20"/>
          <w:lang w:val="en-US"/>
        </w:rPr>
      </w:pPr>
    </w:p>
    <w:p w14:paraId="752FB8F8" w14:textId="77777777" w:rsidR="000C7823" w:rsidRDefault="000C7823" w:rsidP="000C7823">
      <w:pPr>
        <w:spacing w:after="0" w:line="240" w:lineRule="atLeast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Telephone:  __________________   Email _______________________________</w:t>
      </w:r>
    </w:p>
    <w:p w14:paraId="42D7F961" w14:textId="77777777" w:rsidR="000C7823" w:rsidRDefault="000C7823" w:rsidP="000C7823">
      <w:pPr>
        <w:pStyle w:val="Heading3"/>
        <w:spacing w:line="240" w:lineRule="atLeast"/>
        <w:rPr>
          <w:rFonts w:ascii="Arial" w:hAnsi="Arial" w:cs="Arial"/>
          <w:sz w:val="20"/>
          <w:szCs w:val="20"/>
        </w:rPr>
      </w:pPr>
    </w:p>
    <w:p w14:paraId="7286DEAB" w14:textId="77777777" w:rsidR="000C7823" w:rsidRDefault="000C7823" w:rsidP="000C7823">
      <w:pPr>
        <w:pStyle w:val="Heading3"/>
        <w:spacing w:line="240" w:lineRule="atLeast"/>
        <w:rPr>
          <w:rFonts w:ascii="Arial" w:hAnsi="Arial" w:cs="Arial"/>
          <w:b w:val="0"/>
          <w:sz w:val="24"/>
          <w:szCs w:val="24"/>
        </w:rPr>
      </w:pPr>
    </w:p>
    <w:p w14:paraId="3B193D8F" w14:textId="77777777" w:rsidR="000C7823" w:rsidRDefault="000C7823" w:rsidP="000C7823">
      <w:pPr>
        <w:pStyle w:val="Heading3"/>
        <w:spacing w:line="240" w:lineRule="atLeas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Relevant qualifications/experience/areas of interest</w:t>
      </w:r>
    </w:p>
    <w:p w14:paraId="525B5F1B" w14:textId="77777777" w:rsidR="000C7823" w:rsidRDefault="000C7823" w:rsidP="000C7823">
      <w:pPr>
        <w:spacing w:after="0" w:line="240" w:lineRule="atLeast"/>
        <w:jc w:val="both"/>
        <w:rPr>
          <w:rFonts w:ascii="Arial" w:hAnsi="Arial" w:cs="Arial"/>
          <w:sz w:val="20"/>
          <w:szCs w:val="20"/>
          <w:lang w:val="en-US"/>
        </w:rPr>
      </w:pPr>
    </w:p>
    <w:p w14:paraId="165C6594" w14:textId="77777777" w:rsidR="000C7823" w:rsidRDefault="000C7823" w:rsidP="000C7823">
      <w:pPr>
        <w:spacing w:after="0" w:line="240" w:lineRule="atLeast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Please attach a copy of current resume if available or attach additional details to this form </w:t>
      </w:r>
    </w:p>
    <w:p w14:paraId="71B19F47" w14:textId="77777777" w:rsidR="000C7823" w:rsidRDefault="000C7823" w:rsidP="000C7823">
      <w:pPr>
        <w:spacing w:after="0" w:line="240" w:lineRule="atLeast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if you need more space.</w:t>
      </w:r>
    </w:p>
    <w:p w14:paraId="46384FB1" w14:textId="77777777" w:rsidR="000C7823" w:rsidRDefault="000C7823" w:rsidP="000C7823">
      <w:pPr>
        <w:spacing w:after="0" w:line="240" w:lineRule="atLeast"/>
        <w:jc w:val="both"/>
        <w:rPr>
          <w:rFonts w:ascii="Arial" w:hAnsi="Arial" w:cs="Arial"/>
          <w:sz w:val="20"/>
          <w:szCs w:val="20"/>
          <w:lang w:val="en-US"/>
        </w:rPr>
      </w:pPr>
    </w:p>
    <w:p w14:paraId="79561E87" w14:textId="77777777" w:rsidR="000C7823" w:rsidRDefault="000C7823" w:rsidP="000C7823">
      <w:pPr>
        <w:spacing w:after="0" w:line="240" w:lineRule="atLeast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</w:t>
      </w:r>
    </w:p>
    <w:p w14:paraId="77DE0A17" w14:textId="77777777" w:rsidR="000C7823" w:rsidRDefault="000C7823" w:rsidP="000C7823">
      <w:pPr>
        <w:spacing w:after="0" w:line="240" w:lineRule="atLeast"/>
        <w:jc w:val="both"/>
        <w:rPr>
          <w:rFonts w:ascii="Arial" w:hAnsi="Arial" w:cs="Arial"/>
          <w:sz w:val="20"/>
          <w:szCs w:val="20"/>
          <w:lang w:val="en-US"/>
        </w:rPr>
      </w:pPr>
    </w:p>
    <w:p w14:paraId="1C3607AC" w14:textId="77777777" w:rsidR="000C7823" w:rsidRDefault="000C7823" w:rsidP="000C7823">
      <w:pPr>
        <w:spacing w:after="0" w:line="240" w:lineRule="atLeast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</w:t>
      </w:r>
    </w:p>
    <w:p w14:paraId="5FD119F0" w14:textId="77777777" w:rsidR="000C7823" w:rsidRDefault="000C7823" w:rsidP="000C7823">
      <w:pPr>
        <w:spacing w:after="0" w:line="240" w:lineRule="atLeast"/>
        <w:jc w:val="both"/>
        <w:rPr>
          <w:rFonts w:ascii="Arial" w:hAnsi="Arial" w:cs="Arial"/>
          <w:sz w:val="20"/>
          <w:szCs w:val="20"/>
          <w:lang w:val="en-US"/>
        </w:rPr>
      </w:pPr>
    </w:p>
    <w:p w14:paraId="73DCFED3" w14:textId="77777777" w:rsidR="000C7823" w:rsidRDefault="000C7823" w:rsidP="000C7823">
      <w:pPr>
        <w:spacing w:after="0" w:line="240" w:lineRule="atLeast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</w:t>
      </w:r>
    </w:p>
    <w:p w14:paraId="0028E16A" w14:textId="77777777" w:rsidR="000C7823" w:rsidRDefault="000C7823" w:rsidP="000C7823">
      <w:pPr>
        <w:spacing w:after="0" w:line="240" w:lineRule="atLeast"/>
        <w:jc w:val="both"/>
        <w:rPr>
          <w:rFonts w:ascii="Arial" w:hAnsi="Arial" w:cs="Arial"/>
          <w:sz w:val="20"/>
          <w:szCs w:val="20"/>
          <w:lang w:val="en-US"/>
        </w:rPr>
      </w:pPr>
    </w:p>
    <w:p w14:paraId="3B5C3D41" w14:textId="77777777" w:rsidR="000C7823" w:rsidRDefault="000C7823" w:rsidP="000C7823">
      <w:pPr>
        <w:spacing w:after="0" w:line="240" w:lineRule="atLeast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</w:t>
      </w:r>
    </w:p>
    <w:p w14:paraId="5CA6C4B9" w14:textId="77777777" w:rsidR="000C7823" w:rsidRDefault="000C7823" w:rsidP="000C7823">
      <w:pPr>
        <w:spacing w:after="0" w:line="240" w:lineRule="atLeast"/>
        <w:jc w:val="both"/>
        <w:rPr>
          <w:rFonts w:ascii="Arial" w:hAnsi="Arial" w:cs="Arial"/>
          <w:sz w:val="20"/>
          <w:szCs w:val="20"/>
          <w:lang w:val="en-US"/>
        </w:rPr>
      </w:pPr>
    </w:p>
    <w:p w14:paraId="04D5DAD5" w14:textId="77777777" w:rsidR="000C7823" w:rsidRDefault="000C7823" w:rsidP="000C7823">
      <w:pPr>
        <w:spacing w:after="0" w:line="240" w:lineRule="atLeast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…………………………………………………………………………………………………………...</w:t>
      </w:r>
    </w:p>
    <w:p w14:paraId="1B38C6E4" w14:textId="77777777" w:rsidR="000C7823" w:rsidRDefault="000C7823" w:rsidP="000C7823">
      <w:pPr>
        <w:spacing w:after="0" w:line="240" w:lineRule="atLeast"/>
        <w:jc w:val="both"/>
        <w:rPr>
          <w:rFonts w:ascii="Arial" w:hAnsi="Arial" w:cs="Arial"/>
          <w:sz w:val="20"/>
          <w:szCs w:val="20"/>
          <w:lang w:val="en-US"/>
        </w:rPr>
      </w:pPr>
    </w:p>
    <w:p w14:paraId="6C32E46E" w14:textId="77777777" w:rsidR="000C7823" w:rsidRDefault="000C7823" w:rsidP="000C7823">
      <w:pPr>
        <w:pStyle w:val="BodyText2"/>
        <w:spacing w:line="240" w:lineRule="atLeast"/>
        <w:rPr>
          <w:rFonts w:ascii="Arial" w:hAnsi="Arial" w:cs="Arial"/>
          <w:sz w:val="20"/>
          <w:szCs w:val="20"/>
        </w:rPr>
      </w:pPr>
    </w:p>
    <w:p w14:paraId="7772345D" w14:textId="77777777" w:rsidR="000C7823" w:rsidRPr="000C7823" w:rsidRDefault="000C7823" w:rsidP="000C7823">
      <w:pPr>
        <w:pStyle w:val="BodyText2"/>
        <w:spacing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0"/>
          <w:szCs w:val="20"/>
        </w:rPr>
        <w:tab/>
        <w:t>___________________________________________________</w:t>
      </w:r>
    </w:p>
    <w:p w14:paraId="734FBCE8" w14:textId="77777777" w:rsidR="000C7823" w:rsidRDefault="000C7823" w:rsidP="000C7823">
      <w:pPr>
        <w:pStyle w:val="Heading4"/>
        <w:spacing w:line="240" w:lineRule="atLeast"/>
        <w:rPr>
          <w:b w:val="0"/>
          <w:sz w:val="24"/>
          <w:szCs w:val="24"/>
        </w:rPr>
      </w:pPr>
    </w:p>
    <w:p w14:paraId="550F0A7D" w14:textId="77777777" w:rsidR="000C7823" w:rsidRPr="000C7823" w:rsidRDefault="000C7823" w:rsidP="000C7823">
      <w:pPr>
        <w:pStyle w:val="Heading4"/>
        <w:spacing w:line="240" w:lineRule="atLeas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Referee</w:t>
      </w:r>
    </w:p>
    <w:p w14:paraId="3D124124" w14:textId="77777777" w:rsidR="000C7823" w:rsidRDefault="000C7823" w:rsidP="000C7823">
      <w:pPr>
        <w:spacing w:after="0" w:line="240" w:lineRule="atLeast"/>
        <w:jc w:val="both"/>
        <w:rPr>
          <w:rFonts w:ascii="Arial" w:hAnsi="Arial" w:cs="Arial"/>
          <w:sz w:val="20"/>
          <w:szCs w:val="20"/>
          <w:lang w:val="en-US"/>
        </w:rPr>
      </w:pPr>
    </w:p>
    <w:p w14:paraId="0059D2DB" w14:textId="77777777" w:rsidR="000C7823" w:rsidRDefault="000C7823" w:rsidP="000C7823">
      <w:pPr>
        <w:spacing w:after="0" w:line="240" w:lineRule="atLeast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Name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___________________________________________________</w:t>
      </w:r>
    </w:p>
    <w:p w14:paraId="10FAC7B2" w14:textId="77777777" w:rsidR="000C7823" w:rsidRDefault="000C7823" w:rsidP="000C7823">
      <w:pPr>
        <w:spacing w:after="0" w:line="240" w:lineRule="atLeast"/>
        <w:jc w:val="both"/>
        <w:rPr>
          <w:rFonts w:ascii="Arial" w:hAnsi="Arial" w:cs="Arial"/>
          <w:sz w:val="20"/>
          <w:szCs w:val="20"/>
          <w:lang w:val="en-US"/>
        </w:rPr>
      </w:pPr>
    </w:p>
    <w:p w14:paraId="7FCBAA9D" w14:textId="77777777" w:rsidR="000C7823" w:rsidRDefault="000C7823" w:rsidP="000C7823">
      <w:pPr>
        <w:spacing w:after="0" w:line="240" w:lineRule="atLeast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Position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___________________________________________________</w:t>
      </w:r>
    </w:p>
    <w:p w14:paraId="435D4506" w14:textId="77777777" w:rsidR="000C7823" w:rsidRDefault="000C7823" w:rsidP="000C7823">
      <w:pPr>
        <w:spacing w:after="0" w:line="240" w:lineRule="atLeast"/>
        <w:jc w:val="both"/>
        <w:rPr>
          <w:rFonts w:ascii="Arial" w:hAnsi="Arial" w:cs="Arial"/>
          <w:sz w:val="20"/>
          <w:szCs w:val="20"/>
          <w:lang w:val="en-US"/>
        </w:rPr>
      </w:pPr>
    </w:p>
    <w:p w14:paraId="6C2DCA1F" w14:textId="77777777" w:rsidR="000C7823" w:rsidRDefault="000C7823" w:rsidP="000C7823">
      <w:pPr>
        <w:spacing w:after="0" w:line="240" w:lineRule="atLeast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Telephone</w:t>
      </w:r>
      <w:r>
        <w:rPr>
          <w:rFonts w:ascii="Arial" w:hAnsi="Arial" w:cs="Arial"/>
          <w:sz w:val="20"/>
          <w:szCs w:val="20"/>
          <w:lang w:val="en-US"/>
        </w:rPr>
        <w:tab/>
        <w:t>___________________________________________________</w:t>
      </w:r>
    </w:p>
    <w:p w14:paraId="33B00A63" w14:textId="77777777" w:rsidR="000C7823" w:rsidRDefault="000C7823" w:rsidP="000C7823">
      <w:pPr>
        <w:spacing w:after="0" w:line="240" w:lineRule="atLeast"/>
        <w:jc w:val="both"/>
        <w:rPr>
          <w:rFonts w:ascii="Arial" w:hAnsi="Arial" w:cs="Arial"/>
          <w:sz w:val="20"/>
          <w:szCs w:val="20"/>
          <w:lang w:val="en-US"/>
        </w:rPr>
      </w:pPr>
    </w:p>
    <w:p w14:paraId="038B4D03" w14:textId="77777777" w:rsidR="000C7823" w:rsidRDefault="000C7823" w:rsidP="000C7823">
      <w:pPr>
        <w:spacing w:after="0" w:line="240" w:lineRule="atLeast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Email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___________________________________________________</w:t>
      </w:r>
    </w:p>
    <w:p w14:paraId="121625CA" w14:textId="77777777" w:rsidR="000C7823" w:rsidRDefault="000C7823" w:rsidP="000C7823">
      <w:pPr>
        <w:spacing w:after="0" w:line="240" w:lineRule="atLeast"/>
        <w:jc w:val="both"/>
        <w:rPr>
          <w:rFonts w:ascii="Arial" w:hAnsi="Arial" w:cs="Arial"/>
          <w:sz w:val="20"/>
          <w:szCs w:val="20"/>
          <w:lang w:val="en-US"/>
        </w:rPr>
      </w:pPr>
    </w:p>
    <w:p w14:paraId="76B4649C" w14:textId="77777777" w:rsidR="000C7823" w:rsidRDefault="000C7823" w:rsidP="000C7823">
      <w:pPr>
        <w:spacing w:after="0" w:line="240" w:lineRule="atLeast"/>
        <w:jc w:val="both"/>
        <w:rPr>
          <w:rFonts w:ascii="Arial" w:hAnsi="Arial" w:cs="Arial"/>
          <w:sz w:val="20"/>
          <w:szCs w:val="20"/>
          <w:lang w:val="en-US"/>
        </w:rPr>
      </w:pPr>
    </w:p>
    <w:p w14:paraId="0184B7A7" w14:textId="77777777" w:rsidR="000C7823" w:rsidRDefault="000C7823" w:rsidP="000C7823">
      <w:pPr>
        <w:spacing w:after="0" w:line="240" w:lineRule="atLeast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Please return to:</w:t>
      </w:r>
    </w:p>
    <w:p w14:paraId="5B862243" w14:textId="77777777" w:rsidR="000C7823" w:rsidRDefault="000C7823" w:rsidP="000C7823">
      <w:pPr>
        <w:spacing w:after="0" w:line="240" w:lineRule="atLeast"/>
        <w:jc w:val="both"/>
        <w:rPr>
          <w:rFonts w:ascii="Arial" w:hAnsi="Arial" w:cs="Arial"/>
          <w:sz w:val="20"/>
          <w:szCs w:val="20"/>
          <w:lang w:val="en-US"/>
        </w:rPr>
      </w:pPr>
    </w:p>
    <w:p w14:paraId="43DD3EB4" w14:textId="77777777" w:rsidR="000C7823" w:rsidRPr="004937A6" w:rsidRDefault="004937A6" w:rsidP="004937A6">
      <w:pPr>
        <w:spacing w:after="0" w:line="240" w:lineRule="atLeast"/>
        <w:rPr>
          <w:rFonts w:ascii="Arial" w:hAnsi="Arial" w:cs="Arial"/>
          <w:sz w:val="20"/>
          <w:szCs w:val="20"/>
          <w:lang w:val="en-US"/>
        </w:rPr>
      </w:pPr>
      <w:r w:rsidRPr="004937A6">
        <w:rPr>
          <w:rFonts w:ascii="Arial" w:hAnsi="Arial" w:cs="Arial"/>
          <w:sz w:val="20"/>
          <w:szCs w:val="20"/>
          <w:lang w:val="en-US"/>
        </w:rPr>
        <w:t>Enid Woodley, Archivist, Oral History</w:t>
      </w:r>
      <w:r w:rsidRPr="004937A6">
        <w:rPr>
          <w:rFonts w:ascii="Arial" w:hAnsi="Arial" w:cs="Arial"/>
          <w:sz w:val="20"/>
          <w:szCs w:val="20"/>
          <w:lang w:val="en-US"/>
        </w:rPr>
        <w:br/>
      </w:r>
    </w:p>
    <w:p w14:paraId="19BB66F2" w14:textId="77777777" w:rsidR="000C7823" w:rsidRPr="004937A6" w:rsidRDefault="000C7823" w:rsidP="000C7823">
      <w:pPr>
        <w:spacing w:after="0" w:line="240" w:lineRule="atLeast"/>
        <w:jc w:val="both"/>
        <w:rPr>
          <w:rFonts w:ascii="Arial" w:hAnsi="Arial" w:cs="Arial"/>
          <w:sz w:val="20"/>
          <w:szCs w:val="20"/>
          <w:lang w:val="en-US"/>
        </w:rPr>
      </w:pPr>
      <w:r w:rsidRPr="004937A6">
        <w:rPr>
          <w:rFonts w:ascii="Arial" w:hAnsi="Arial" w:cs="Arial"/>
          <w:sz w:val="20"/>
          <w:szCs w:val="20"/>
          <w:lang w:val="en-US"/>
        </w:rPr>
        <w:t>State Library of South Australia</w:t>
      </w:r>
    </w:p>
    <w:p w14:paraId="45690670" w14:textId="77777777" w:rsidR="000C7823" w:rsidRPr="004937A6" w:rsidRDefault="000C7823" w:rsidP="000C7823">
      <w:pPr>
        <w:spacing w:after="0" w:line="240" w:lineRule="atLeast"/>
        <w:jc w:val="both"/>
        <w:rPr>
          <w:rFonts w:ascii="Arial" w:hAnsi="Arial" w:cs="Arial"/>
          <w:sz w:val="20"/>
          <w:szCs w:val="20"/>
          <w:lang w:val="en-US"/>
        </w:rPr>
      </w:pPr>
      <w:r w:rsidRPr="004937A6">
        <w:rPr>
          <w:rFonts w:ascii="Arial" w:hAnsi="Arial" w:cs="Arial"/>
          <w:sz w:val="20"/>
          <w:szCs w:val="20"/>
          <w:lang w:val="en-US"/>
        </w:rPr>
        <w:t>GPO Box 419</w:t>
      </w:r>
    </w:p>
    <w:p w14:paraId="6928DD30" w14:textId="77777777" w:rsidR="000C7823" w:rsidRPr="004937A6" w:rsidRDefault="000C7823" w:rsidP="000C7823">
      <w:pPr>
        <w:spacing w:after="0" w:line="240" w:lineRule="atLeast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 w:rsidRPr="004937A6">
        <w:rPr>
          <w:rFonts w:ascii="Arial" w:hAnsi="Arial" w:cs="Arial"/>
          <w:sz w:val="20"/>
          <w:szCs w:val="20"/>
          <w:lang w:val="en-US"/>
        </w:rPr>
        <w:t>Adelaide  5001</w:t>
      </w:r>
      <w:proofErr w:type="gramEnd"/>
    </w:p>
    <w:p w14:paraId="5FBA66DB" w14:textId="77777777" w:rsidR="000C7823" w:rsidRPr="004937A6" w:rsidRDefault="000C7823" w:rsidP="000C7823">
      <w:pPr>
        <w:spacing w:after="0" w:line="240" w:lineRule="atLeast"/>
        <w:jc w:val="both"/>
        <w:rPr>
          <w:rFonts w:ascii="Arial" w:hAnsi="Arial" w:cs="Arial"/>
          <w:sz w:val="20"/>
          <w:szCs w:val="20"/>
          <w:lang w:val="en-US"/>
        </w:rPr>
      </w:pPr>
      <w:r w:rsidRPr="004937A6">
        <w:rPr>
          <w:rFonts w:ascii="Arial" w:hAnsi="Arial" w:cs="Arial"/>
          <w:sz w:val="20"/>
          <w:szCs w:val="20"/>
          <w:lang w:val="en-US"/>
        </w:rPr>
        <w:t>Telephone</w:t>
      </w:r>
      <w:r w:rsidRPr="004937A6">
        <w:rPr>
          <w:rFonts w:ascii="Arial" w:hAnsi="Arial" w:cs="Arial"/>
          <w:sz w:val="20"/>
          <w:szCs w:val="20"/>
          <w:lang w:val="en-US"/>
        </w:rPr>
        <w:tab/>
      </w:r>
      <w:r w:rsidR="004937A6" w:rsidRPr="004937A6">
        <w:rPr>
          <w:rFonts w:ascii="Arial" w:hAnsi="Arial" w:cs="Arial"/>
          <w:sz w:val="20"/>
          <w:szCs w:val="20"/>
          <w:lang w:val="en-US"/>
        </w:rPr>
        <w:t>8207 7344</w:t>
      </w:r>
    </w:p>
    <w:p w14:paraId="0D08D965" w14:textId="77777777" w:rsidR="000C7823" w:rsidRPr="004937A6" w:rsidRDefault="000C7823" w:rsidP="000C7823">
      <w:pPr>
        <w:spacing w:after="0" w:line="240" w:lineRule="atLeast"/>
        <w:jc w:val="both"/>
        <w:rPr>
          <w:rFonts w:ascii="Arial" w:hAnsi="Arial" w:cs="Arial"/>
          <w:sz w:val="20"/>
          <w:szCs w:val="20"/>
          <w:lang w:val="en-US"/>
        </w:rPr>
      </w:pPr>
      <w:r w:rsidRPr="004937A6">
        <w:rPr>
          <w:rFonts w:ascii="Arial" w:hAnsi="Arial" w:cs="Arial"/>
          <w:sz w:val="20"/>
          <w:szCs w:val="20"/>
          <w:lang w:val="en-US"/>
        </w:rPr>
        <w:t>Email</w:t>
      </w:r>
      <w:r w:rsidRPr="004937A6">
        <w:rPr>
          <w:rFonts w:ascii="Arial" w:hAnsi="Arial" w:cs="Arial"/>
          <w:sz w:val="20"/>
          <w:szCs w:val="20"/>
          <w:lang w:val="en-US"/>
        </w:rPr>
        <w:tab/>
      </w:r>
      <w:r w:rsidRPr="004937A6">
        <w:rPr>
          <w:rFonts w:ascii="Arial" w:hAnsi="Arial" w:cs="Arial"/>
          <w:sz w:val="20"/>
          <w:szCs w:val="20"/>
          <w:lang w:val="en-US"/>
        </w:rPr>
        <w:tab/>
      </w:r>
      <w:r w:rsidR="004937A6" w:rsidRPr="004937A6">
        <w:rPr>
          <w:rFonts w:ascii="Arial" w:hAnsi="Arial" w:cs="Arial"/>
          <w:sz w:val="20"/>
          <w:szCs w:val="20"/>
          <w:lang w:val="en-US"/>
        </w:rPr>
        <w:t>enid.woodley@sa.gov.au</w:t>
      </w:r>
    </w:p>
    <w:sectPr w:rsidR="000C7823" w:rsidRPr="004937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7A6"/>
    <w:rsid w:val="000467F7"/>
    <w:rsid w:val="000C7823"/>
    <w:rsid w:val="00137987"/>
    <w:rsid w:val="003B6C48"/>
    <w:rsid w:val="004937A6"/>
    <w:rsid w:val="00541658"/>
    <w:rsid w:val="005D10A9"/>
    <w:rsid w:val="00646F89"/>
    <w:rsid w:val="008A0C97"/>
    <w:rsid w:val="009771E2"/>
    <w:rsid w:val="00AE34F1"/>
    <w:rsid w:val="00ED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2EF88"/>
  <w15:docId w15:val="{36FCA462-01B0-4646-AF0A-D95372E17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C7823"/>
    <w:pPr>
      <w:keepNext/>
      <w:autoSpaceDE w:val="0"/>
      <w:autoSpaceDN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2"/>
      <w:szCs w:val="32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C7823"/>
    <w:pPr>
      <w:keepNext/>
      <w:autoSpaceDE w:val="0"/>
      <w:autoSpaceDN w:val="0"/>
      <w:spacing w:after="0" w:line="240" w:lineRule="auto"/>
      <w:jc w:val="both"/>
      <w:outlineLvl w:val="2"/>
    </w:pPr>
    <w:rPr>
      <w:rFonts w:ascii="Georgia" w:eastAsia="Times New Roman" w:hAnsi="Georgia" w:cs="Georgia"/>
      <w:b/>
      <w:bCs/>
      <w:lang w:val="en-US"/>
    </w:rPr>
  </w:style>
  <w:style w:type="paragraph" w:styleId="Heading4">
    <w:name w:val="heading 4"/>
    <w:basedOn w:val="Normal"/>
    <w:next w:val="Normal"/>
    <w:link w:val="Heading4Char"/>
    <w:unhideWhenUsed/>
    <w:qFormat/>
    <w:rsid w:val="000C7823"/>
    <w:pPr>
      <w:keepNext/>
      <w:autoSpaceDE w:val="0"/>
      <w:autoSpaceDN w:val="0"/>
      <w:spacing w:after="0" w:line="240" w:lineRule="auto"/>
      <w:jc w:val="both"/>
      <w:outlineLvl w:val="3"/>
    </w:pPr>
    <w:rPr>
      <w:rFonts w:ascii="Arial" w:eastAsia="Times New Roman" w:hAnsi="Arial" w:cs="Arial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C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C7823"/>
    <w:rPr>
      <w:rFonts w:ascii="Arial" w:eastAsia="Times New Roman" w:hAnsi="Arial" w:cs="Arial"/>
      <w:b/>
      <w:bCs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0C7823"/>
    <w:rPr>
      <w:rFonts w:ascii="Georgia" w:eastAsia="Times New Roman" w:hAnsi="Georgia" w:cs="Georgia"/>
      <w:b/>
      <w:bCs/>
      <w:lang w:val="en-US"/>
    </w:rPr>
  </w:style>
  <w:style w:type="character" w:customStyle="1" w:styleId="Heading4Char">
    <w:name w:val="Heading 4 Char"/>
    <w:basedOn w:val="DefaultParagraphFont"/>
    <w:link w:val="Heading4"/>
    <w:rsid w:val="000C7823"/>
    <w:rPr>
      <w:rFonts w:ascii="Arial" w:eastAsia="Times New Roman" w:hAnsi="Arial" w:cs="Arial"/>
      <w:b/>
      <w:bCs/>
      <w:sz w:val="20"/>
      <w:szCs w:val="20"/>
      <w:lang w:val="en-US"/>
    </w:rPr>
  </w:style>
  <w:style w:type="paragraph" w:styleId="BodyText2">
    <w:name w:val="Body Text 2"/>
    <w:basedOn w:val="Normal"/>
    <w:link w:val="BodyText2Char"/>
    <w:unhideWhenUsed/>
    <w:rsid w:val="000C7823"/>
    <w:pPr>
      <w:autoSpaceDE w:val="0"/>
      <w:autoSpaceDN w:val="0"/>
      <w:spacing w:after="0" w:line="240" w:lineRule="auto"/>
    </w:pPr>
    <w:rPr>
      <w:rFonts w:ascii="Georgia" w:eastAsia="Times New Roman" w:hAnsi="Georgia" w:cs="Georgia"/>
      <w:lang w:val="en-US"/>
    </w:rPr>
  </w:style>
  <w:style w:type="character" w:customStyle="1" w:styleId="BodyText2Char">
    <w:name w:val="Body Text 2 Char"/>
    <w:basedOn w:val="DefaultParagraphFont"/>
    <w:link w:val="BodyText2"/>
    <w:rsid w:val="000C7823"/>
    <w:rPr>
      <w:rFonts w:ascii="Georgia" w:eastAsia="Times New Roman" w:hAnsi="Georgia" w:cs="Georgia"/>
      <w:lang w:val="en-US"/>
    </w:rPr>
  </w:style>
  <w:style w:type="paragraph" w:styleId="BodyText3">
    <w:name w:val="Body Text 3"/>
    <w:basedOn w:val="Normal"/>
    <w:link w:val="BodyText3Char"/>
    <w:semiHidden/>
    <w:unhideWhenUsed/>
    <w:rsid w:val="000C7823"/>
    <w:pPr>
      <w:autoSpaceDE w:val="0"/>
      <w:autoSpaceDN w:val="0"/>
      <w:spacing w:after="0" w:line="240" w:lineRule="auto"/>
      <w:jc w:val="both"/>
    </w:pPr>
    <w:rPr>
      <w:rFonts w:ascii="Georgia" w:eastAsia="Times New Roman" w:hAnsi="Georgia" w:cs="Georgia"/>
      <w:lang w:val="en-US"/>
    </w:rPr>
  </w:style>
  <w:style w:type="character" w:customStyle="1" w:styleId="BodyText3Char">
    <w:name w:val="Body Text 3 Char"/>
    <w:basedOn w:val="DefaultParagraphFont"/>
    <w:link w:val="BodyText3"/>
    <w:semiHidden/>
    <w:rsid w:val="000C7823"/>
    <w:rPr>
      <w:rFonts w:ascii="Georgia" w:eastAsia="Times New Roman" w:hAnsi="Georgia" w:cs="Georg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slsa.sa.gov.au/webdata/resources/GUI_Images/slsaLeft.gif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slsa.sa.gov.au/site/page.c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saenidw\AppData\Local\Hewlett-Packard\HP%20TRIM\TEMP\HPTRIM.7620\16%206041%20%20Generic%20Expression%20of%20Interest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 6041  Generic Expression of Interest Form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Library of South Australia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Enid Woodley</dc:creator>
  <cp:lastModifiedBy>Sally Stephenson</cp:lastModifiedBy>
  <cp:revision>2</cp:revision>
  <dcterms:created xsi:type="dcterms:W3CDTF">2019-10-17T02:44:00Z</dcterms:created>
  <dcterms:modified xsi:type="dcterms:W3CDTF">2019-10-17T02:44:00Z</dcterms:modified>
</cp:coreProperties>
</file>